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4D3A" w14:textId="77777777" w:rsidR="00CF7336" w:rsidRPr="00CF7336" w:rsidRDefault="00214422" w:rsidP="00CF73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lt-LT" w:eastAsia="lt-LT"/>
        </w:rPr>
        <w:pict w14:anchorId="47598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3.75pt;height:70.5pt;visibility:visible;mso-wrap-style:square">
            <v:imagedata r:id="rId8" o:title=""/>
          </v:shape>
        </w:pict>
      </w:r>
    </w:p>
    <w:p w14:paraId="50E28329" w14:textId="77777777" w:rsidR="00CF7336" w:rsidRPr="00CF7336" w:rsidRDefault="00CF7336" w:rsidP="00CF7336">
      <w:pPr>
        <w:jc w:val="center"/>
        <w:rPr>
          <w:rFonts w:ascii="Arial" w:hAnsi="Arial" w:cs="Arial"/>
        </w:rPr>
      </w:pPr>
    </w:p>
    <w:p w14:paraId="1CCE949D" w14:textId="77777777" w:rsidR="00CF7336" w:rsidRPr="00CF7336" w:rsidRDefault="00CF7336" w:rsidP="00CF7336">
      <w:pPr>
        <w:spacing w:line="0" w:lineRule="atLeast"/>
        <w:ind w:right="26"/>
        <w:jc w:val="center"/>
        <w:outlineLvl w:val="0"/>
        <w:rPr>
          <w:rFonts w:ascii="Arial" w:eastAsia="Arial" w:hAnsi="Arial" w:cs="Arial"/>
          <w:b/>
        </w:rPr>
      </w:pPr>
      <w:r w:rsidRPr="00CF7336">
        <w:rPr>
          <w:rFonts w:ascii="Arial" w:eastAsia="Arial" w:hAnsi="Arial" w:cs="Arial"/>
          <w:b/>
        </w:rPr>
        <w:t>VILNIAUS UNIVERSITETAS</w:t>
      </w:r>
    </w:p>
    <w:p w14:paraId="3C2800E9" w14:textId="77777777" w:rsidR="00DC2EF0" w:rsidRPr="00CF7336" w:rsidRDefault="00DC2EF0">
      <w:pPr>
        <w:rPr>
          <w:rFonts w:ascii="Arial" w:hAnsi="Arial" w:cs="Arial"/>
          <w:lang w:val="lt-LT"/>
        </w:rPr>
      </w:pPr>
    </w:p>
    <w:p w14:paraId="65B7B51F" w14:textId="77777777" w:rsidR="000B5BDE" w:rsidRPr="00CF7336" w:rsidRDefault="000B5BDE" w:rsidP="009A514F">
      <w:pPr>
        <w:rPr>
          <w:rFonts w:ascii="Arial" w:hAnsi="Arial" w:cs="Arial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2464"/>
        <w:gridCol w:w="2464"/>
      </w:tblGrid>
      <w:tr w:rsidR="004868F6" w:rsidRPr="001E7360" w14:paraId="3A1D254A" w14:textId="77777777" w:rsidTr="00CF7336">
        <w:trPr>
          <w:trHeight w:val="543"/>
        </w:trPr>
        <w:tc>
          <w:tcPr>
            <w:tcW w:w="4926" w:type="dxa"/>
          </w:tcPr>
          <w:p w14:paraId="53AC553B" w14:textId="77777777" w:rsidR="004868F6" w:rsidRPr="001E7360" w:rsidRDefault="00A535E0" w:rsidP="00B30123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E7360">
              <w:rPr>
                <w:rFonts w:ascii="Arial" w:hAnsi="Arial" w:cs="Arial"/>
                <w:sz w:val="22"/>
                <w:szCs w:val="22"/>
                <w:lang w:val="lt-LT"/>
              </w:rPr>
              <w:t xml:space="preserve">Lietuvos </w:t>
            </w:r>
            <w:r w:rsidR="00D7048E" w:rsidRPr="001E7360">
              <w:rPr>
                <w:rFonts w:ascii="Arial" w:hAnsi="Arial" w:cs="Arial"/>
                <w:sz w:val="22"/>
                <w:szCs w:val="22"/>
                <w:lang w:val="lt-LT"/>
              </w:rPr>
              <w:t xml:space="preserve">Respublikos </w:t>
            </w:r>
            <w:r w:rsidR="00B30123">
              <w:rPr>
                <w:rFonts w:ascii="Arial" w:hAnsi="Arial" w:cs="Arial"/>
                <w:sz w:val="22"/>
                <w:szCs w:val="22"/>
                <w:lang w:val="lt-LT"/>
              </w:rPr>
              <w:t>š</w:t>
            </w:r>
            <w:r w:rsidR="00D7048E" w:rsidRPr="001E7360">
              <w:rPr>
                <w:rFonts w:ascii="Arial" w:hAnsi="Arial" w:cs="Arial"/>
                <w:sz w:val="22"/>
                <w:szCs w:val="22"/>
                <w:lang w:val="lt-LT"/>
              </w:rPr>
              <w:t>vietimo</w:t>
            </w:r>
            <w:r w:rsidR="00B30123">
              <w:rPr>
                <w:rFonts w:ascii="Arial" w:hAnsi="Arial" w:cs="Arial"/>
                <w:sz w:val="22"/>
                <w:szCs w:val="22"/>
                <w:lang w:val="lt-LT"/>
              </w:rPr>
              <w:t>,</w:t>
            </w:r>
            <w:r w:rsidR="00D7048E" w:rsidRPr="001E7360">
              <w:rPr>
                <w:rFonts w:ascii="Arial" w:hAnsi="Arial" w:cs="Arial"/>
                <w:sz w:val="22"/>
                <w:szCs w:val="22"/>
                <w:lang w:val="lt-LT"/>
              </w:rPr>
              <w:t xml:space="preserve"> mokslo </w:t>
            </w:r>
            <w:r w:rsidR="00B30123">
              <w:rPr>
                <w:rFonts w:ascii="Arial" w:hAnsi="Arial" w:cs="Arial"/>
                <w:sz w:val="22"/>
                <w:szCs w:val="22"/>
                <w:lang w:val="lt-LT"/>
              </w:rPr>
              <w:t xml:space="preserve">ir sporto </w:t>
            </w:r>
            <w:r w:rsidR="00D7048E" w:rsidRPr="001E7360">
              <w:rPr>
                <w:rFonts w:ascii="Arial" w:hAnsi="Arial" w:cs="Arial"/>
                <w:sz w:val="22"/>
                <w:szCs w:val="22"/>
                <w:lang w:val="lt-LT"/>
              </w:rPr>
              <w:t>ministerijai</w:t>
            </w:r>
          </w:p>
        </w:tc>
        <w:tc>
          <w:tcPr>
            <w:tcW w:w="2464" w:type="dxa"/>
          </w:tcPr>
          <w:p w14:paraId="154E92A6" w14:textId="77777777" w:rsidR="004868F6" w:rsidRPr="001E7360" w:rsidRDefault="004868F6" w:rsidP="00E1344F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2464" w:type="dxa"/>
          </w:tcPr>
          <w:p w14:paraId="025CB876" w14:textId="33952A42" w:rsidR="004868F6" w:rsidRPr="001E7360" w:rsidRDefault="00214422" w:rsidP="0033157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2021</w:t>
            </w:r>
            <w:r w:rsidR="00CF7165" w:rsidRPr="001E7360">
              <w:rPr>
                <w:rFonts w:ascii="Arial" w:hAnsi="Arial" w:cs="Arial"/>
                <w:sz w:val="22"/>
                <w:szCs w:val="22"/>
                <w:lang w:val="lt-LT"/>
              </w:rPr>
              <w:t>-</w:t>
            </w:r>
          </w:p>
        </w:tc>
      </w:tr>
    </w:tbl>
    <w:p w14:paraId="0B2C57FD" w14:textId="77777777" w:rsidR="009A514F" w:rsidRPr="001E7360" w:rsidRDefault="009A514F" w:rsidP="009A514F">
      <w:pPr>
        <w:rPr>
          <w:rFonts w:ascii="Arial" w:hAnsi="Arial" w:cs="Arial"/>
          <w:sz w:val="22"/>
          <w:szCs w:val="22"/>
          <w:lang w:val="lt-LT"/>
        </w:rPr>
      </w:pPr>
    </w:p>
    <w:p w14:paraId="3F382FB2" w14:textId="77777777" w:rsidR="000B5BDE" w:rsidRPr="001E7360" w:rsidRDefault="000B5BDE" w:rsidP="002120DC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698A8EA3" w14:textId="77777777" w:rsidR="009A514F" w:rsidRPr="001E7360" w:rsidRDefault="001D4358" w:rsidP="001D5026">
      <w:pPr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 xml:space="preserve">DĖL </w:t>
      </w:r>
      <w:r w:rsidR="00D7048E" w:rsidRPr="001E7360">
        <w:rPr>
          <w:rFonts w:ascii="Arial" w:hAnsi="Arial" w:cs="Arial"/>
          <w:sz w:val="22"/>
          <w:szCs w:val="22"/>
        </w:rPr>
        <w:t>PREZIDENTO ANTANO SMETONOS / ALEKSANDRO STULGINSKIO / KAZIO GRINIAUS / JONO ŽEMAIČIO / ALGIRDO BRAZAUSKO VARDINĖS STIPENDIJOS SKYRIMO</w:t>
      </w:r>
    </w:p>
    <w:p w14:paraId="038EEE4B" w14:textId="77777777" w:rsidR="009A514F" w:rsidRPr="001E7360" w:rsidRDefault="009A514F" w:rsidP="002120DC">
      <w:pPr>
        <w:spacing w:line="360" w:lineRule="auto"/>
        <w:jc w:val="both"/>
        <w:rPr>
          <w:rFonts w:ascii="Arial" w:hAnsi="Arial" w:cs="Arial"/>
          <w:sz w:val="22"/>
          <w:szCs w:val="22"/>
          <w:lang w:val="lt-LT"/>
        </w:rPr>
      </w:pPr>
    </w:p>
    <w:p w14:paraId="1D585604" w14:textId="77777777" w:rsidR="002F70F2" w:rsidRPr="001E7360" w:rsidRDefault="001D4358" w:rsidP="001D5026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>V</w:t>
      </w:r>
      <w:r w:rsidR="002F70F2" w:rsidRPr="001E7360">
        <w:rPr>
          <w:rFonts w:ascii="Arial" w:hAnsi="Arial" w:cs="Arial"/>
          <w:sz w:val="22"/>
          <w:szCs w:val="22"/>
          <w:lang w:val="lt-LT"/>
        </w:rPr>
        <w:t>ARDENIO PAVARDENIO</w:t>
      </w:r>
    </w:p>
    <w:p w14:paraId="60E895B8" w14:textId="77777777" w:rsidR="00A535E0" w:rsidRPr="001E7360" w:rsidRDefault="002F70F2" w:rsidP="00A535E0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>Vilniaus universiteto</w:t>
      </w:r>
      <w:r w:rsidR="001D4358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E72E4D" w:rsidRPr="001E7360">
        <w:rPr>
          <w:rFonts w:ascii="Arial" w:hAnsi="Arial" w:cs="Arial"/>
          <w:sz w:val="22"/>
          <w:szCs w:val="22"/>
          <w:lang w:val="lt-LT"/>
        </w:rPr>
        <w:t>X</w:t>
      </w:r>
      <w:r w:rsidR="00301AC6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D7048E" w:rsidRPr="001E7360">
        <w:rPr>
          <w:rFonts w:ascii="Arial" w:hAnsi="Arial" w:cs="Arial"/>
          <w:sz w:val="22"/>
          <w:szCs w:val="22"/>
          <w:lang w:val="lt-LT"/>
        </w:rPr>
        <w:t>padalinio</w:t>
      </w:r>
      <w:r w:rsidR="00E72E4D" w:rsidRPr="001E7360">
        <w:rPr>
          <w:rFonts w:ascii="Arial" w:hAnsi="Arial" w:cs="Arial"/>
          <w:sz w:val="22"/>
          <w:szCs w:val="22"/>
          <w:lang w:val="lt-LT"/>
        </w:rPr>
        <w:t xml:space="preserve"> X</w:t>
      </w:r>
      <w:r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1D4358" w:rsidRPr="001E7360">
        <w:rPr>
          <w:rFonts w:ascii="Arial" w:hAnsi="Arial" w:cs="Arial"/>
          <w:sz w:val="22"/>
          <w:szCs w:val="22"/>
          <w:lang w:val="lt-LT"/>
        </w:rPr>
        <w:t>bak</w:t>
      </w:r>
      <w:r w:rsidRPr="001E7360">
        <w:rPr>
          <w:rFonts w:ascii="Arial" w:hAnsi="Arial" w:cs="Arial"/>
          <w:sz w:val="22"/>
          <w:szCs w:val="22"/>
          <w:lang w:val="lt-LT"/>
        </w:rPr>
        <w:t>alauro</w:t>
      </w:r>
      <w:r w:rsidR="001D4358" w:rsidRPr="001E7360">
        <w:rPr>
          <w:rFonts w:ascii="Arial" w:hAnsi="Arial" w:cs="Arial"/>
          <w:sz w:val="22"/>
          <w:szCs w:val="22"/>
          <w:lang w:val="lt-LT"/>
        </w:rPr>
        <w:t>/mag</w:t>
      </w:r>
      <w:r w:rsidRPr="001E7360">
        <w:rPr>
          <w:rFonts w:ascii="Arial" w:hAnsi="Arial" w:cs="Arial"/>
          <w:sz w:val="22"/>
          <w:szCs w:val="22"/>
          <w:lang w:val="lt-LT"/>
        </w:rPr>
        <w:t>istrantūros</w:t>
      </w:r>
      <w:r w:rsidR="001D4358" w:rsidRPr="001E7360">
        <w:rPr>
          <w:rFonts w:ascii="Arial" w:hAnsi="Arial" w:cs="Arial"/>
          <w:sz w:val="22"/>
          <w:szCs w:val="22"/>
          <w:lang w:val="lt-LT"/>
        </w:rPr>
        <w:t>/vient</w:t>
      </w:r>
      <w:r w:rsidRPr="001E7360">
        <w:rPr>
          <w:rFonts w:ascii="Arial" w:hAnsi="Arial" w:cs="Arial"/>
          <w:sz w:val="22"/>
          <w:szCs w:val="22"/>
          <w:lang w:val="lt-LT"/>
        </w:rPr>
        <w:t>isųjų</w:t>
      </w:r>
      <w:r w:rsidR="001D4358" w:rsidRPr="001E7360">
        <w:rPr>
          <w:rFonts w:ascii="Arial" w:hAnsi="Arial" w:cs="Arial"/>
          <w:sz w:val="22"/>
          <w:szCs w:val="22"/>
          <w:lang w:val="lt-LT"/>
        </w:rPr>
        <w:t xml:space="preserve"> nuolat</w:t>
      </w:r>
      <w:r w:rsidRPr="001E7360">
        <w:rPr>
          <w:rFonts w:ascii="Arial" w:hAnsi="Arial" w:cs="Arial"/>
          <w:sz w:val="22"/>
          <w:szCs w:val="22"/>
          <w:lang w:val="lt-LT"/>
        </w:rPr>
        <w:t>inių</w:t>
      </w:r>
      <w:r w:rsidR="001D4358" w:rsidRPr="001E7360">
        <w:rPr>
          <w:rFonts w:ascii="Arial" w:hAnsi="Arial" w:cs="Arial"/>
          <w:sz w:val="22"/>
          <w:szCs w:val="22"/>
          <w:lang w:val="lt-LT"/>
        </w:rPr>
        <w:t>/ištęst</w:t>
      </w:r>
      <w:r w:rsidRPr="001E7360">
        <w:rPr>
          <w:rFonts w:ascii="Arial" w:hAnsi="Arial" w:cs="Arial"/>
          <w:sz w:val="22"/>
          <w:szCs w:val="22"/>
          <w:lang w:val="lt-LT"/>
        </w:rPr>
        <w:t>inių</w:t>
      </w:r>
      <w:r w:rsidR="001D4358" w:rsidRPr="001E7360">
        <w:rPr>
          <w:rFonts w:ascii="Arial" w:hAnsi="Arial" w:cs="Arial"/>
          <w:sz w:val="22"/>
          <w:szCs w:val="22"/>
          <w:lang w:val="lt-LT"/>
        </w:rPr>
        <w:t>/</w:t>
      </w:r>
      <w:r w:rsidR="00386E45" w:rsidRPr="001E7360">
        <w:rPr>
          <w:rFonts w:ascii="Arial" w:hAnsi="Arial" w:cs="Arial"/>
          <w:sz w:val="22"/>
          <w:szCs w:val="22"/>
          <w:lang w:val="lt-LT"/>
        </w:rPr>
        <w:t xml:space="preserve"> studijų programos</w:t>
      </w:r>
      <w:r w:rsidR="009B1B6F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CF7165" w:rsidRPr="001E7360">
        <w:rPr>
          <w:rFonts w:ascii="Arial" w:hAnsi="Arial" w:cs="Arial"/>
          <w:sz w:val="22"/>
          <w:szCs w:val="22"/>
          <w:lang w:val="lt-LT"/>
        </w:rPr>
        <w:t>X kurso studento(ės)</w:t>
      </w:r>
      <w:r w:rsidR="00B21155" w:rsidRPr="001E7360">
        <w:rPr>
          <w:rFonts w:ascii="Arial" w:hAnsi="Arial" w:cs="Arial"/>
          <w:sz w:val="22"/>
          <w:szCs w:val="22"/>
          <w:lang w:val="lt-LT"/>
        </w:rPr>
        <w:t xml:space="preserve"> </w:t>
      </w:r>
    </w:p>
    <w:p w14:paraId="55C48B82" w14:textId="77777777" w:rsidR="001D4358" w:rsidRPr="001E7360" w:rsidRDefault="001D4358" w:rsidP="001D5026">
      <w:pPr>
        <w:spacing w:line="360" w:lineRule="auto"/>
        <w:jc w:val="center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>Studijų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3B4B53" w:rsidRPr="001E7360">
        <w:rPr>
          <w:rFonts w:ascii="Arial" w:hAnsi="Arial" w:cs="Arial"/>
          <w:sz w:val="22"/>
          <w:szCs w:val="22"/>
          <w:lang w:val="lt-LT"/>
        </w:rPr>
        <w:t>/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Pr="001E7360">
        <w:rPr>
          <w:rFonts w:ascii="Arial" w:hAnsi="Arial" w:cs="Arial"/>
          <w:sz w:val="22"/>
          <w:szCs w:val="22"/>
          <w:lang w:val="lt-LT"/>
        </w:rPr>
        <w:t>ir mokslinės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3B4B53" w:rsidRPr="001E7360">
        <w:rPr>
          <w:rFonts w:ascii="Arial" w:hAnsi="Arial" w:cs="Arial"/>
          <w:sz w:val="22"/>
          <w:szCs w:val="22"/>
          <w:lang w:val="lt-LT"/>
        </w:rPr>
        <w:t>/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1D5026" w:rsidRPr="001E7360">
        <w:rPr>
          <w:rFonts w:ascii="Arial" w:hAnsi="Arial" w:cs="Arial"/>
          <w:sz w:val="22"/>
          <w:szCs w:val="22"/>
          <w:lang w:val="lt-LT"/>
        </w:rPr>
        <w:t>kūrybinės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1D5026" w:rsidRPr="001E7360">
        <w:rPr>
          <w:rFonts w:ascii="Arial" w:hAnsi="Arial" w:cs="Arial"/>
          <w:sz w:val="22"/>
          <w:szCs w:val="22"/>
          <w:lang w:val="lt-LT"/>
        </w:rPr>
        <w:t>/</w:t>
      </w:r>
      <w:r w:rsidR="00443389" w:rsidRPr="001E7360">
        <w:rPr>
          <w:rFonts w:ascii="Arial" w:hAnsi="Arial" w:cs="Arial"/>
          <w:sz w:val="22"/>
          <w:szCs w:val="22"/>
          <w:lang w:val="lt-LT"/>
        </w:rPr>
        <w:t xml:space="preserve"> </w:t>
      </w:r>
      <w:r w:rsidR="003B4B53" w:rsidRPr="001E7360">
        <w:rPr>
          <w:rFonts w:ascii="Arial" w:hAnsi="Arial" w:cs="Arial"/>
          <w:sz w:val="22"/>
          <w:szCs w:val="22"/>
          <w:lang w:val="lt-LT"/>
        </w:rPr>
        <w:t xml:space="preserve">meno </w:t>
      </w:r>
      <w:r w:rsidRPr="001E7360">
        <w:rPr>
          <w:rFonts w:ascii="Arial" w:hAnsi="Arial" w:cs="Arial"/>
          <w:sz w:val="22"/>
          <w:szCs w:val="22"/>
          <w:lang w:val="lt-LT"/>
        </w:rPr>
        <w:t xml:space="preserve">veiklos </w:t>
      </w:r>
      <w:r w:rsidR="003B4B53" w:rsidRPr="001E7360">
        <w:rPr>
          <w:rFonts w:ascii="Arial" w:hAnsi="Arial" w:cs="Arial"/>
          <w:sz w:val="22"/>
          <w:szCs w:val="22"/>
          <w:lang w:val="lt-LT"/>
        </w:rPr>
        <w:t>charakteristika</w:t>
      </w:r>
    </w:p>
    <w:p w14:paraId="7028E7FE" w14:textId="77777777" w:rsidR="001D4358" w:rsidRPr="001E7360" w:rsidRDefault="001D4358" w:rsidP="001D5026">
      <w:pPr>
        <w:spacing w:line="360" w:lineRule="auto"/>
        <w:ind w:firstLine="357"/>
        <w:jc w:val="center"/>
        <w:rPr>
          <w:rFonts w:ascii="Arial" w:hAnsi="Arial" w:cs="Arial"/>
          <w:spacing w:val="20"/>
          <w:sz w:val="22"/>
          <w:szCs w:val="22"/>
          <w:lang w:val="lt-LT"/>
        </w:rPr>
      </w:pPr>
    </w:p>
    <w:p w14:paraId="6C58FF72" w14:textId="77777777" w:rsidR="001F15E4" w:rsidRPr="001E7360" w:rsidRDefault="003B4B53" w:rsidP="001D5026">
      <w:pPr>
        <w:spacing w:line="360" w:lineRule="auto"/>
        <w:ind w:firstLine="357"/>
        <w:rPr>
          <w:rFonts w:ascii="Arial" w:hAnsi="Arial" w:cs="Arial"/>
          <w:i/>
          <w:spacing w:val="20"/>
          <w:sz w:val="22"/>
          <w:szCs w:val="22"/>
          <w:lang w:val="lt-LT"/>
        </w:rPr>
      </w:pPr>
      <w:r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(</w:t>
      </w:r>
      <w:r w:rsidR="00FF57CD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 xml:space="preserve">Rekomenduoju skirti stipendiją, nes &lt;...&gt; </w:t>
      </w:r>
      <w:r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Dokumento tekstas: s</w:t>
      </w:r>
      <w:r w:rsidR="001D5026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 xml:space="preserve">tudijų, </w:t>
      </w:r>
      <w:r w:rsidR="001F15E4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mokslinė,</w:t>
      </w:r>
      <w:r w:rsidR="001D5026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 xml:space="preserve"> </w:t>
      </w:r>
      <w:r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kūrybinė, meno</w:t>
      </w:r>
      <w:r w:rsidR="001F15E4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 xml:space="preserve"> veikla</w:t>
      </w:r>
      <w:r w:rsidR="001F15E4" w:rsidRPr="001E7360">
        <w:rPr>
          <w:rFonts w:ascii="Arial" w:hAnsi="Arial" w:cs="Arial"/>
          <w:i/>
          <w:spacing w:val="20"/>
          <w:sz w:val="22"/>
          <w:szCs w:val="22"/>
        </w:rPr>
        <w:t>+</w:t>
      </w:r>
      <w:r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d</w:t>
      </w:r>
      <w:r w:rsidR="001F15E4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alyvavimas konkursuose, ekspedicijose, mokslinės praktikos projektuose, p</w:t>
      </w:r>
      <w:r w:rsidR="0057229A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 xml:space="preserve">askelbti mokslo ir kiti darbai, </w:t>
      </w:r>
      <w:r w:rsidR="00D7048E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t.t.</w:t>
      </w:r>
      <w:r w:rsidR="0057229A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)</w:t>
      </w:r>
      <w:r w:rsidR="00D7048E" w:rsidRPr="001E7360">
        <w:rPr>
          <w:rFonts w:ascii="Arial" w:hAnsi="Arial" w:cs="Arial"/>
          <w:i/>
          <w:spacing w:val="20"/>
          <w:sz w:val="22"/>
          <w:szCs w:val="22"/>
          <w:lang w:val="lt-LT"/>
        </w:rPr>
        <w:t>.</w:t>
      </w:r>
    </w:p>
    <w:p w14:paraId="2D4CA224" w14:textId="77777777" w:rsidR="001D4358" w:rsidRPr="001E7360" w:rsidRDefault="001D4358" w:rsidP="001E33F2">
      <w:pPr>
        <w:spacing w:line="360" w:lineRule="auto"/>
        <w:ind w:firstLine="357"/>
        <w:rPr>
          <w:rFonts w:ascii="Arial" w:hAnsi="Arial" w:cs="Arial"/>
          <w:spacing w:val="20"/>
          <w:sz w:val="22"/>
          <w:szCs w:val="22"/>
          <w:lang w:val="lt-LT"/>
        </w:rPr>
      </w:pPr>
    </w:p>
    <w:p w14:paraId="6FF4FDF1" w14:textId="77777777" w:rsidR="00232F8E" w:rsidRPr="001E7360" w:rsidRDefault="00232F8E" w:rsidP="001E33F2">
      <w:pPr>
        <w:spacing w:line="360" w:lineRule="auto"/>
        <w:ind w:firstLine="357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pacing w:val="20"/>
          <w:sz w:val="22"/>
          <w:szCs w:val="22"/>
          <w:lang w:val="lt-LT"/>
        </w:rPr>
        <w:t>PRIDEDAMA</w:t>
      </w:r>
      <w:r w:rsidR="00286644" w:rsidRPr="001E7360">
        <w:rPr>
          <w:rFonts w:ascii="Arial" w:hAnsi="Arial" w:cs="Arial"/>
          <w:sz w:val="22"/>
          <w:szCs w:val="22"/>
          <w:lang w:val="lt-LT"/>
        </w:rPr>
        <w:t>:</w:t>
      </w:r>
    </w:p>
    <w:p w14:paraId="24BEEF9A" w14:textId="77777777" w:rsidR="00232F8E" w:rsidRPr="001E7360" w:rsidRDefault="00D7048E" w:rsidP="004A5EB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>Pažyma apie paskutiniųjų dviejų semestrų studijų rezultatus</w:t>
      </w:r>
      <w:r w:rsidR="001F15E4" w:rsidRPr="001E7360">
        <w:rPr>
          <w:rFonts w:ascii="Arial" w:hAnsi="Arial" w:cs="Arial"/>
          <w:sz w:val="22"/>
          <w:szCs w:val="22"/>
          <w:lang w:val="lt-LT"/>
        </w:rPr>
        <w:t xml:space="preserve">, </w:t>
      </w:r>
      <w:r w:rsidR="0034575A" w:rsidRPr="001E7360">
        <w:rPr>
          <w:rFonts w:ascii="Arial" w:hAnsi="Arial" w:cs="Arial"/>
          <w:sz w:val="22"/>
          <w:szCs w:val="22"/>
          <w:lang w:val="lt-LT"/>
        </w:rPr>
        <w:t>X lapų</w:t>
      </w:r>
      <w:r w:rsidR="001F15E4" w:rsidRPr="001E7360">
        <w:rPr>
          <w:rFonts w:ascii="Arial" w:hAnsi="Arial" w:cs="Arial"/>
          <w:sz w:val="22"/>
          <w:szCs w:val="22"/>
          <w:lang w:val="lt-LT"/>
        </w:rPr>
        <w:t>;</w:t>
      </w:r>
    </w:p>
    <w:p w14:paraId="4BFAB3E5" w14:textId="77777777" w:rsidR="004A5EBD" w:rsidRPr="001E7360" w:rsidRDefault="00FF57CD" w:rsidP="004A5EB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lt-LT"/>
        </w:rPr>
      </w:pPr>
      <w:r w:rsidRPr="001E7360">
        <w:rPr>
          <w:rFonts w:ascii="Arial" w:hAnsi="Arial" w:cs="Arial"/>
          <w:sz w:val="22"/>
          <w:szCs w:val="22"/>
          <w:lang w:val="lt-LT"/>
        </w:rPr>
        <w:t>Straipsnių, pranešimų, kt. dokumentų kopijos, jei yra</w:t>
      </w:r>
      <w:r w:rsidR="00D7048E" w:rsidRPr="001E7360">
        <w:rPr>
          <w:rFonts w:ascii="Arial" w:hAnsi="Arial" w:cs="Arial"/>
          <w:sz w:val="22"/>
          <w:szCs w:val="22"/>
          <w:lang w:val="lt-LT"/>
        </w:rPr>
        <w:t>.</w:t>
      </w:r>
    </w:p>
    <w:p w14:paraId="6BD446EF" w14:textId="77777777" w:rsidR="00D13F7A" w:rsidRPr="001E7360" w:rsidRDefault="00D13F7A" w:rsidP="001E33F2">
      <w:pPr>
        <w:spacing w:line="360" w:lineRule="auto"/>
        <w:ind w:firstLine="357"/>
        <w:rPr>
          <w:rFonts w:ascii="Arial" w:hAnsi="Arial" w:cs="Arial"/>
          <w:sz w:val="22"/>
          <w:szCs w:val="22"/>
          <w:lang w:val="lt-LT"/>
        </w:rPr>
      </w:pPr>
    </w:p>
    <w:p w14:paraId="49B22A7F" w14:textId="77777777" w:rsidR="00541AD4" w:rsidRPr="001E7360" w:rsidRDefault="00541AD4" w:rsidP="001E33F2">
      <w:pPr>
        <w:spacing w:line="360" w:lineRule="auto"/>
        <w:ind w:firstLine="357"/>
        <w:rPr>
          <w:rFonts w:ascii="Arial" w:hAnsi="Arial" w:cs="Arial"/>
          <w:sz w:val="22"/>
          <w:szCs w:val="22"/>
          <w:lang w:val="lt-LT"/>
        </w:rPr>
      </w:pPr>
    </w:p>
    <w:p w14:paraId="531524B9" w14:textId="77777777" w:rsidR="00D7048E" w:rsidRPr="001E7360" w:rsidRDefault="00D7048E" w:rsidP="001E33F2">
      <w:pPr>
        <w:spacing w:line="360" w:lineRule="auto"/>
        <w:ind w:firstLine="357"/>
        <w:rPr>
          <w:rFonts w:ascii="Arial" w:hAnsi="Arial" w:cs="Arial"/>
          <w:sz w:val="22"/>
          <w:szCs w:val="22"/>
          <w:lang w:val="lt-LT"/>
        </w:rPr>
      </w:pPr>
    </w:p>
    <w:p w14:paraId="6D2EBE32" w14:textId="77777777" w:rsidR="009A514F" w:rsidRPr="001E7360" w:rsidRDefault="009A514F" w:rsidP="009A514F">
      <w:pPr>
        <w:rPr>
          <w:rFonts w:ascii="Arial" w:hAnsi="Arial" w:cs="Arial"/>
          <w:sz w:val="22"/>
          <w:szCs w:val="22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225"/>
      </w:tblGrid>
      <w:tr w:rsidR="00F27E37" w:rsidRPr="001E7360" w14:paraId="31223D26" w14:textId="77777777" w:rsidTr="00755152">
        <w:tc>
          <w:tcPr>
            <w:tcW w:w="4219" w:type="dxa"/>
            <w:vMerge w:val="restart"/>
          </w:tcPr>
          <w:p w14:paraId="35438112" w14:textId="77777777" w:rsidR="00FF57CD" w:rsidRPr="001E7360" w:rsidRDefault="00FF57CD" w:rsidP="00FF57CD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E7360">
              <w:rPr>
                <w:rFonts w:ascii="Arial" w:hAnsi="Arial" w:cs="Arial"/>
                <w:sz w:val="22"/>
                <w:szCs w:val="22"/>
                <w:lang w:val="lt-LT"/>
              </w:rPr>
              <w:t>X Padalinio vadovas</w:t>
            </w:r>
          </w:p>
          <w:p w14:paraId="79BB6195" w14:textId="77777777" w:rsidR="00F27E37" w:rsidRPr="001E7360" w:rsidRDefault="00F27E37" w:rsidP="00443389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14:paraId="249B8D5D" w14:textId="77777777" w:rsidR="00F27E37" w:rsidRPr="001E7360" w:rsidRDefault="00F27E37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3225" w:type="dxa"/>
          </w:tcPr>
          <w:p w14:paraId="7E8AE28D" w14:textId="77777777" w:rsidR="00F27E37" w:rsidRPr="001E7360" w:rsidRDefault="00F27E37" w:rsidP="00755152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F27E37" w:rsidRPr="00CF7336" w14:paraId="7E5BA793" w14:textId="77777777" w:rsidTr="00755152">
        <w:tc>
          <w:tcPr>
            <w:tcW w:w="0" w:type="auto"/>
            <w:vMerge/>
            <w:vAlign w:val="center"/>
          </w:tcPr>
          <w:p w14:paraId="0990B373" w14:textId="77777777" w:rsidR="00F27E37" w:rsidRPr="00CF7336" w:rsidRDefault="00F27E37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843" w:type="dxa"/>
          </w:tcPr>
          <w:p w14:paraId="0F40F1B0" w14:textId="77777777" w:rsidR="00F27E37" w:rsidRPr="00CF7336" w:rsidRDefault="00F27E37">
            <w:pPr>
              <w:rPr>
                <w:rFonts w:ascii="Arial" w:hAnsi="Arial" w:cs="Arial"/>
                <w:i/>
                <w:lang w:val="lt-LT"/>
              </w:rPr>
            </w:pPr>
          </w:p>
        </w:tc>
        <w:tc>
          <w:tcPr>
            <w:tcW w:w="3225" w:type="dxa"/>
          </w:tcPr>
          <w:p w14:paraId="4984952C" w14:textId="77777777" w:rsidR="00F27E37" w:rsidRPr="00CF7336" w:rsidRDefault="00F27E37">
            <w:pPr>
              <w:rPr>
                <w:rFonts w:ascii="Arial" w:hAnsi="Arial" w:cs="Arial"/>
                <w:i/>
                <w:lang w:val="lt-LT"/>
              </w:rPr>
            </w:pPr>
          </w:p>
        </w:tc>
      </w:tr>
    </w:tbl>
    <w:p w14:paraId="1D38B681" w14:textId="77777777" w:rsidR="00D7048E" w:rsidRPr="00CF7336" w:rsidRDefault="00D7048E" w:rsidP="002D6334">
      <w:pPr>
        <w:rPr>
          <w:rFonts w:ascii="Arial" w:hAnsi="Arial" w:cs="Arial"/>
          <w:lang w:val="lt-LT"/>
        </w:rPr>
      </w:pPr>
    </w:p>
    <w:p w14:paraId="23BE2F55" w14:textId="77777777" w:rsidR="002D6334" w:rsidRPr="00CF7336" w:rsidRDefault="001F15E4" w:rsidP="002D6334">
      <w:pPr>
        <w:rPr>
          <w:rFonts w:ascii="Arial" w:hAnsi="Arial" w:cs="Arial"/>
          <w:lang w:val="lt-LT"/>
        </w:rPr>
      </w:pPr>
      <w:r w:rsidRPr="00CF7336">
        <w:rPr>
          <w:rFonts w:ascii="Arial" w:hAnsi="Arial" w:cs="Arial"/>
          <w:lang w:val="lt-LT"/>
        </w:rPr>
        <w:t xml:space="preserve">      </w:t>
      </w:r>
    </w:p>
    <w:p w14:paraId="522A99C2" w14:textId="77777777" w:rsidR="001F15E4" w:rsidRPr="00CF7336" w:rsidRDefault="001F15E4" w:rsidP="002D6334">
      <w:pPr>
        <w:rPr>
          <w:rFonts w:ascii="Arial" w:hAnsi="Arial" w:cs="Arial"/>
          <w:lang w:val="lt-LT"/>
        </w:rPr>
      </w:pPr>
      <w:r w:rsidRPr="00CF7336">
        <w:rPr>
          <w:rFonts w:ascii="Arial" w:hAnsi="Arial" w:cs="Arial"/>
          <w:lang w:val="lt-LT"/>
        </w:rPr>
        <w:tab/>
      </w:r>
      <w:r w:rsidRPr="00CF7336">
        <w:rPr>
          <w:rFonts w:ascii="Arial" w:hAnsi="Arial" w:cs="Arial"/>
          <w:lang w:val="lt-LT"/>
        </w:rPr>
        <w:tab/>
      </w:r>
      <w:r w:rsidRPr="00CF7336">
        <w:rPr>
          <w:rFonts w:ascii="Arial" w:hAnsi="Arial" w:cs="Arial"/>
          <w:lang w:val="lt-LT"/>
        </w:rPr>
        <w:tab/>
      </w:r>
    </w:p>
    <w:sectPr w:rsidR="001F15E4" w:rsidRPr="00CF7336" w:rsidSect="00D13F7A"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9F2D6" w14:textId="77777777" w:rsidR="00B240E5" w:rsidRDefault="00B240E5" w:rsidP="009872D3">
      <w:r>
        <w:separator/>
      </w:r>
    </w:p>
  </w:endnote>
  <w:endnote w:type="continuationSeparator" w:id="0">
    <w:p w14:paraId="2872773A" w14:textId="77777777" w:rsidR="00B240E5" w:rsidRDefault="00B240E5" w:rsidP="009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D8EC" w14:textId="77777777" w:rsidR="00CF7336" w:rsidRDefault="00CF7336" w:rsidP="00CF7336">
    <w:pPr>
      <w:ind w:left="-142"/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14:paraId="633CA861" w14:textId="77777777" w:rsidR="00CF7336" w:rsidRDefault="00CF7336" w:rsidP="00CF7336">
    <w:pPr>
      <w:ind w:left="-142"/>
      <w:rPr>
        <w:rFonts w:ascii="Arial" w:hAnsi="Arial" w:cs="Arial"/>
        <w:b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30"/>
      <w:gridCol w:w="2564"/>
      <w:gridCol w:w="2515"/>
    </w:tblGrid>
    <w:tr w:rsidR="00CF7336" w:rsidRPr="00480362" w14:paraId="500B5D13" w14:textId="77777777" w:rsidTr="00CF7336">
      <w:tc>
        <w:tcPr>
          <w:tcW w:w="675" w:type="dxa"/>
        </w:tcPr>
        <w:p w14:paraId="2914787E" w14:textId="77777777" w:rsidR="00CF7336" w:rsidRPr="00CF7336" w:rsidRDefault="00CF7336" w:rsidP="000868E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0" w:type="dxa"/>
        </w:tcPr>
        <w:p w14:paraId="115F38CB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Viešoji įstaiga</w:t>
          </w:r>
        </w:p>
      </w:tc>
      <w:tc>
        <w:tcPr>
          <w:tcW w:w="2564" w:type="dxa"/>
        </w:tcPr>
        <w:p w14:paraId="0D126E02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Tel. (8 5) 268 7000</w:t>
          </w:r>
        </w:p>
      </w:tc>
      <w:tc>
        <w:tcPr>
          <w:tcW w:w="2515" w:type="dxa"/>
        </w:tcPr>
        <w:p w14:paraId="1713074A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Duomenys kaupiami ir saugomi</w:t>
          </w:r>
        </w:p>
      </w:tc>
    </w:tr>
    <w:tr w:rsidR="00CF7336" w:rsidRPr="00480362" w14:paraId="4C36768A" w14:textId="77777777" w:rsidTr="00CF7336">
      <w:tc>
        <w:tcPr>
          <w:tcW w:w="675" w:type="dxa"/>
        </w:tcPr>
        <w:p w14:paraId="5EFE8EC6" w14:textId="77777777" w:rsidR="00CF7336" w:rsidRPr="00CF7336" w:rsidRDefault="00CF7336" w:rsidP="000868E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0" w:type="dxa"/>
        </w:tcPr>
        <w:p w14:paraId="66B818D8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Universiteto g. 3</w:t>
          </w:r>
        </w:p>
      </w:tc>
      <w:tc>
        <w:tcPr>
          <w:tcW w:w="2564" w:type="dxa"/>
        </w:tcPr>
        <w:p w14:paraId="3F9E0B48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El. p. infor@cr.vu.lt</w:t>
          </w:r>
        </w:p>
      </w:tc>
      <w:tc>
        <w:tcPr>
          <w:tcW w:w="2515" w:type="dxa"/>
        </w:tcPr>
        <w:p w14:paraId="2D23A9D1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Juridinių asmenų registre</w:t>
          </w:r>
        </w:p>
      </w:tc>
    </w:tr>
    <w:tr w:rsidR="00CF7336" w:rsidRPr="00480362" w14:paraId="2B987148" w14:textId="77777777" w:rsidTr="00CF7336">
      <w:tc>
        <w:tcPr>
          <w:tcW w:w="675" w:type="dxa"/>
        </w:tcPr>
        <w:p w14:paraId="606E6E23" w14:textId="77777777" w:rsidR="00CF7336" w:rsidRPr="00CF7336" w:rsidRDefault="00CF7336" w:rsidP="000868EA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0" w:type="dxa"/>
        </w:tcPr>
        <w:p w14:paraId="07842509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01513 Vilnius</w:t>
          </w:r>
        </w:p>
      </w:tc>
      <w:tc>
        <w:tcPr>
          <w:tcW w:w="2564" w:type="dxa"/>
        </w:tcPr>
        <w:p w14:paraId="738D8875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www.vu.lt</w:t>
          </w:r>
        </w:p>
      </w:tc>
      <w:tc>
        <w:tcPr>
          <w:tcW w:w="2515" w:type="dxa"/>
        </w:tcPr>
        <w:p w14:paraId="17B8E791" w14:textId="77777777" w:rsidR="00CF7336" w:rsidRPr="00CF7336" w:rsidRDefault="00CF7336" w:rsidP="00CF7336">
          <w:pPr>
            <w:spacing w:line="360" w:lineRule="auto"/>
            <w:rPr>
              <w:rFonts w:ascii="Arial" w:hAnsi="Arial" w:cs="Arial"/>
              <w:b/>
              <w:sz w:val="16"/>
              <w:szCs w:val="16"/>
              <w:lang w:val="lt-LT"/>
            </w:rPr>
          </w:pPr>
          <w:r w:rsidRPr="00CF7336">
            <w:rPr>
              <w:rFonts w:ascii="Arial" w:hAnsi="Arial" w:cs="Arial"/>
              <w:sz w:val="16"/>
              <w:szCs w:val="16"/>
              <w:lang w:val="lt-LT"/>
            </w:rPr>
            <w:t>Kodas 211950810</w:t>
          </w:r>
        </w:p>
      </w:tc>
    </w:tr>
  </w:tbl>
  <w:p w14:paraId="123E9533" w14:textId="77777777" w:rsidR="00D13F7A" w:rsidRDefault="00D13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9DDE5" w14:textId="77777777" w:rsidR="00B240E5" w:rsidRDefault="00B240E5" w:rsidP="009872D3">
      <w:r>
        <w:separator/>
      </w:r>
    </w:p>
  </w:footnote>
  <w:footnote w:type="continuationSeparator" w:id="0">
    <w:p w14:paraId="672B7234" w14:textId="77777777" w:rsidR="00B240E5" w:rsidRDefault="00B240E5" w:rsidP="0098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80FF" w14:textId="77777777" w:rsidR="00CF7336" w:rsidRPr="00CF7336" w:rsidRDefault="00CF7336">
    <w:pPr>
      <w:pStyle w:val="Header"/>
      <w:rPr>
        <w:lang w:val="lt-LT"/>
      </w:rPr>
    </w:pPr>
    <w:r>
      <w:rPr>
        <w:lang w:val="lt-LT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62D"/>
    <w:multiLevelType w:val="hybridMultilevel"/>
    <w:tmpl w:val="B074CB80"/>
    <w:lvl w:ilvl="0" w:tplc="97E0F3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D95B1D"/>
    <w:multiLevelType w:val="multilevel"/>
    <w:tmpl w:val="DEBC5714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suff w:val="space"/>
      <w:lvlText w:val="1.1"/>
      <w:lvlJc w:val="left"/>
      <w:pPr>
        <w:ind w:left="0" w:firstLine="357"/>
      </w:pPr>
      <w:rPr>
        <w:rFonts w:hint="default"/>
      </w:rPr>
    </w:lvl>
    <w:lvl w:ilvl="2">
      <w:start w:val="1"/>
      <w:numFmt w:val="none"/>
      <w:suff w:val="space"/>
      <w:lvlText w:val="1.1.1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suff w:val="space"/>
      <w:lvlText w:val="%4.1.1.1"/>
      <w:lvlJc w:val="left"/>
      <w:pPr>
        <w:ind w:left="0" w:firstLine="357"/>
      </w:pPr>
      <w:rPr>
        <w:rFonts w:hint="default"/>
      </w:rPr>
    </w:lvl>
    <w:lvl w:ilvl="4">
      <w:start w:val="1"/>
      <w:numFmt w:val="none"/>
      <w:suff w:val="space"/>
      <w:lvlText w:val="1.1.1.1.1"/>
      <w:lvlJc w:val="left"/>
      <w:pPr>
        <w:ind w:left="0" w:firstLine="357"/>
      </w:pPr>
      <w:rPr>
        <w:rFonts w:hint="default"/>
      </w:rPr>
    </w:lvl>
    <w:lvl w:ilvl="5">
      <w:start w:val="1"/>
      <w:numFmt w:val="none"/>
      <w:suff w:val="space"/>
      <w:lvlText w:val="1.1.1.1.1.1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suff w:val="space"/>
      <w:lvlText w:val="%7.1.1.1.1.1.1"/>
      <w:lvlJc w:val="left"/>
      <w:pPr>
        <w:ind w:left="0" w:firstLine="357"/>
      </w:pPr>
      <w:rPr>
        <w:rFonts w:hint="default"/>
      </w:rPr>
    </w:lvl>
    <w:lvl w:ilvl="7">
      <w:start w:val="1"/>
      <w:numFmt w:val="none"/>
      <w:suff w:val="space"/>
      <w:lvlText w:val="1.1.1.1.1.1.1.1"/>
      <w:lvlJc w:val="left"/>
      <w:pPr>
        <w:ind w:left="0" w:firstLine="357"/>
      </w:pPr>
      <w:rPr>
        <w:rFonts w:hint="default"/>
      </w:rPr>
    </w:lvl>
    <w:lvl w:ilvl="8">
      <w:start w:val="1"/>
      <w:numFmt w:val="none"/>
      <w:suff w:val="space"/>
      <w:lvlText w:val="1.1.1.1.1.1.1.1.1"/>
      <w:lvlJc w:val="left"/>
      <w:pPr>
        <w:ind w:left="0" w:firstLine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367"/>
    <w:rsid w:val="000214B1"/>
    <w:rsid w:val="000330C5"/>
    <w:rsid w:val="00061037"/>
    <w:rsid w:val="00082DC7"/>
    <w:rsid w:val="000B5BDE"/>
    <w:rsid w:val="000E0B36"/>
    <w:rsid w:val="000E39D1"/>
    <w:rsid w:val="000E50AA"/>
    <w:rsid w:val="0012677B"/>
    <w:rsid w:val="00126C8A"/>
    <w:rsid w:val="001404FD"/>
    <w:rsid w:val="00143675"/>
    <w:rsid w:val="001459DB"/>
    <w:rsid w:val="001A7783"/>
    <w:rsid w:val="001D4358"/>
    <w:rsid w:val="001D5026"/>
    <w:rsid w:val="001E1D89"/>
    <w:rsid w:val="001E33F2"/>
    <w:rsid w:val="001E7360"/>
    <w:rsid w:val="001F147C"/>
    <w:rsid w:val="001F15E4"/>
    <w:rsid w:val="002120DC"/>
    <w:rsid w:val="00214422"/>
    <w:rsid w:val="00232F8E"/>
    <w:rsid w:val="00286644"/>
    <w:rsid w:val="00292E7F"/>
    <w:rsid w:val="002A55CC"/>
    <w:rsid w:val="002D6334"/>
    <w:rsid w:val="002F70F2"/>
    <w:rsid w:val="00301AC6"/>
    <w:rsid w:val="00331572"/>
    <w:rsid w:val="00332AE7"/>
    <w:rsid w:val="0034575A"/>
    <w:rsid w:val="003575AA"/>
    <w:rsid w:val="0036040C"/>
    <w:rsid w:val="00386E45"/>
    <w:rsid w:val="003A13DA"/>
    <w:rsid w:val="003A45F3"/>
    <w:rsid w:val="003A6ADD"/>
    <w:rsid w:val="003B3ABE"/>
    <w:rsid w:val="003B4B53"/>
    <w:rsid w:val="003B57EC"/>
    <w:rsid w:val="003C2D04"/>
    <w:rsid w:val="00440E37"/>
    <w:rsid w:val="00441BED"/>
    <w:rsid w:val="00443389"/>
    <w:rsid w:val="00460A96"/>
    <w:rsid w:val="004868F6"/>
    <w:rsid w:val="004A2F9F"/>
    <w:rsid w:val="004A5EBD"/>
    <w:rsid w:val="004D4C96"/>
    <w:rsid w:val="00541AD4"/>
    <w:rsid w:val="0057229A"/>
    <w:rsid w:val="005A4BEE"/>
    <w:rsid w:val="005E6280"/>
    <w:rsid w:val="005F0AA5"/>
    <w:rsid w:val="00601A50"/>
    <w:rsid w:val="00605CCB"/>
    <w:rsid w:val="00623D44"/>
    <w:rsid w:val="00652107"/>
    <w:rsid w:val="006545DC"/>
    <w:rsid w:val="00674F19"/>
    <w:rsid w:val="00684157"/>
    <w:rsid w:val="0070276A"/>
    <w:rsid w:val="00710AEE"/>
    <w:rsid w:val="0071275B"/>
    <w:rsid w:val="0071773E"/>
    <w:rsid w:val="00726D4A"/>
    <w:rsid w:val="00732206"/>
    <w:rsid w:val="0074125D"/>
    <w:rsid w:val="007546D1"/>
    <w:rsid w:val="00755152"/>
    <w:rsid w:val="007C175F"/>
    <w:rsid w:val="007D4541"/>
    <w:rsid w:val="00827FEF"/>
    <w:rsid w:val="00831E2F"/>
    <w:rsid w:val="008639D2"/>
    <w:rsid w:val="00864729"/>
    <w:rsid w:val="008663B7"/>
    <w:rsid w:val="00873F52"/>
    <w:rsid w:val="008F48D6"/>
    <w:rsid w:val="009872D3"/>
    <w:rsid w:val="00994E28"/>
    <w:rsid w:val="009A514F"/>
    <w:rsid w:val="009B1B6F"/>
    <w:rsid w:val="009B46CC"/>
    <w:rsid w:val="009C1D64"/>
    <w:rsid w:val="009C3B6B"/>
    <w:rsid w:val="009E19BA"/>
    <w:rsid w:val="00A00F24"/>
    <w:rsid w:val="00A02FCB"/>
    <w:rsid w:val="00A376D1"/>
    <w:rsid w:val="00A535E0"/>
    <w:rsid w:val="00A539F9"/>
    <w:rsid w:val="00A60E18"/>
    <w:rsid w:val="00A966C8"/>
    <w:rsid w:val="00AA4769"/>
    <w:rsid w:val="00AC5B21"/>
    <w:rsid w:val="00AE4CFD"/>
    <w:rsid w:val="00B143EA"/>
    <w:rsid w:val="00B21155"/>
    <w:rsid w:val="00B240E5"/>
    <w:rsid w:val="00B30123"/>
    <w:rsid w:val="00B33367"/>
    <w:rsid w:val="00B60CA4"/>
    <w:rsid w:val="00B847E5"/>
    <w:rsid w:val="00BB0C07"/>
    <w:rsid w:val="00BB7E9B"/>
    <w:rsid w:val="00BC06CC"/>
    <w:rsid w:val="00BE27E9"/>
    <w:rsid w:val="00C03610"/>
    <w:rsid w:val="00C24821"/>
    <w:rsid w:val="00C551A9"/>
    <w:rsid w:val="00C64F5A"/>
    <w:rsid w:val="00C90EB7"/>
    <w:rsid w:val="00C93F64"/>
    <w:rsid w:val="00CB24CA"/>
    <w:rsid w:val="00CD79ED"/>
    <w:rsid w:val="00CF5CB8"/>
    <w:rsid w:val="00CF7165"/>
    <w:rsid w:val="00CF7336"/>
    <w:rsid w:val="00D051A9"/>
    <w:rsid w:val="00D13F7A"/>
    <w:rsid w:val="00D338E9"/>
    <w:rsid w:val="00D7048E"/>
    <w:rsid w:val="00D936B3"/>
    <w:rsid w:val="00DA7865"/>
    <w:rsid w:val="00DB35FD"/>
    <w:rsid w:val="00DC2EF0"/>
    <w:rsid w:val="00DE43EF"/>
    <w:rsid w:val="00E12AF0"/>
    <w:rsid w:val="00E1344F"/>
    <w:rsid w:val="00E3027A"/>
    <w:rsid w:val="00E64196"/>
    <w:rsid w:val="00E72E4D"/>
    <w:rsid w:val="00E76CB2"/>
    <w:rsid w:val="00F208FA"/>
    <w:rsid w:val="00F23C0C"/>
    <w:rsid w:val="00F27E37"/>
    <w:rsid w:val="00F77086"/>
    <w:rsid w:val="00F8229C"/>
    <w:rsid w:val="00FD5C73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49FC"/>
  <w15:docId w15:val="{D349F47D-1C9C-46D0-A689-9599835C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2D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872D3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rsid w:val="00987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872D3"/>
    <w:rPr>
      <w:rFonts w:eastAsia="Times New Roman" w:cs="Times New Roman"/>
      <w:szCs w:val="24"/>
      <w:lang w:val="en-US"/>
    </w:rPr>
  </w:style>
  <w:style w:type="character" w:styleId="Strong">
    <w:name w:val="Strong"/>
    <w:qFormat/>
    <w:rsid w:val="009872D3"/>
    <w:rPr>
      <w:b/>
      <w:bCs/>
    </w:rPr>
  </w:style>
  <w:style w:type="paragraph" w:styleId="BodyTextIndent">
    <w:name w:val="Body Text Indent"/>
    <w:basedOn w:val="Normal"/>
    <w:link w:val="BodyTextIndentChar"/>
    <w:rsid w:val="009872D3"/>
    <w:pPr>
      <w:ind w:left="6237"/>
    </w:pPr>
    <w:rPr>
      <w:sz w:val="20"/>
      <w:szCs w:val="20"/>
      <w:lang w:val="lt-LT"/>
    </w:rPr>
  </w:style>
  <w:style w:type="character" w:customStyle="1" w:styleId="BodyTextIndentChar">
    <w:name w:val="Body Text Indent Char"/>
    <w:link w:val="BodyTextIndent"/>
    <w:rsid w:val="009872D3"/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9872D3"/>
    <w:pPr>
      <w:jc w:val="center"/>
    </w:pPr>
    <w:rPr>
      <w:b/>
      <w:sz w:val="28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2D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9872D3"/>
    <w:rPr>
      <w:color w:val="0000FF"/>
      <w:u w:val="single"/>
    </w:rPr>
  </w:style>
  <w:style w:type="table" w:styleId="TableGrid">
    <w:name w:val="Table Grid"/>
    <w:basedOn w:val="TableNormal"/>
    <w:uiPriority w:val="59"/>
    <w:rsid w:val="00486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rtotojas\Desktop\INTRANETAS\Dokumentu%20sablonai%202009-10-02\Sablon\2Iniciatyvinis%20universiteto%20ra&#353;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1829-8D7D-4072-A2A7-B383E10D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2Iniciatyvinis universiteto raštas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855</CharactersWithSpaces>
  <SharedDoc>false</SharedDoc>
  <HLinks>
    <vt:vector size="12" baseType="variant"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Jurgita</cp:lastModifiedBy>
  <cp:revision>3</cp:revision>
  <cp:lastPrinted>2012-11-22T07:23:00Z</cp:lastPrinted>
  <dcterms:created xsi:type="dcterms:W3CDTF">2021-03-29T12:33:00Z</dcterms:created>
  <dcterms:modified xsi:type="dcterms:W3CDTF">2021-03-29T13:14:00Z</dcterms:modified>
</cp:coreProperties>
</file>